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22" w:rsidRDefault="00AC7B22" w:rsidP="00641A95">
      <w:pPr>
        <w:spacing w:line="240" w:lineRule="auto"/>
        <w:rPr>
          <w:rFonts w:ascii="Cambria" w:hAnsi="Cambria"/>
          <w:i/>
        </w:rPr>
      </w:pPr>
    </w:p>
    <w:p w:rsidR="00AC7B22" w:rsidRPr="006D138B" w:rsidRDefault="00AC7B22" w:rsidP="00641A95">
      <w:pPr>
        <w:spacing w:line="240" w:lineRule="auto"/>
        <w:rPr>
          <w:rFonts w:cs="Calibri"/>
        </w:rPr>
      </w:pPr>
      <w:r w:rsidRPr="006D138B">
        <w:rPr>
          <w:rFonts w:cs="Calibri"/>
        </w:rPr>
        <w:t>Proiectul privind Învățământul Secundar (ROSE)</w:t>
      </w:r>
    </w:p>
    <w:p w:rsidR="00AC7B22" w:rsidRPr="006D138B" w:rsidRDefault="00AC7B22" w:rsidP="00641A95">
      <w:pPr>
        <w:spacing w:line="240" w:lineRule="auto"/>
        <w:rPr>
          <w:rFonts w:cs="Calibri"/>
        </w:rPr>
      </w:pPr>
      <w:r w:rsidRPr="006D138B">
        <w:rPr>
          <w:rFonts w:cs="Calibri"/>
        </w:rPr>
        <w:t>Schema de Granturi  Programe de vara tip punte (SGCU-PV)</w:t>
      </w:r>
    </w:p>
    <w:p w:rsidR="00AC7B22" w:rsidRPr="006D138B" w:rsidRDefault="00AC7B22" w:rsidP="00641A95">
      <w:pPr>
        <w:spacing w:line="240" w:lineRule="auto"/>
        <w:rPr>
          <w:rFonts w:cs="Calibri"/>
        </w:rPr>
      </w:pPr>
      <w:r w:rsidRPr="006D138B">
        <w:rPr>
          <w:rFonts w:cs="Calibri"/>
        </w:rPr>
        <w:t>Beneficiar: UNIVERSITATEA DIN CRAIOVA, Facultatea de Teologie Ortodoxa</w:t>
      </w:r>
    </w:p>
    <w:p w:rsidR="00AC7B22" w:rsidRPr="006D138B" w:rsidRDefault="00AC7B22" w:rsidP="00641A95">
      <w:pPr>
        <w:spacing w:line="240" w:lineRule="auto"/>
        <w:rPr>
          <w:rFonts w:cs="Calibri"/>
        </w:rPr>
      </w:pPr>
      <w:r w:rsidRPr="006D138B">
        <w:rPr>
          <w:rFonts w:cs="Calibri"/>
        </w:rPr>
        <w:t>Titlul subproiectului:</w:t>
      </w:r>
      <w:r w:rsidRPr="006D138B">
        <w:t xml:space="preserve"> </w:t>
      </w:r>
      <w:r w:rsidRPr="006D138B">
        <w:rPr>
          <w:rFonts w:cs="Calibri"/>
        </w:rPr>
        <w:t>„Artă, Cultură, Spiritualitate”</w:t>
      </w:r>
    </w:p>
    <w:p w:rsidR="00AC7B22" w:rsidRDefault="00AC7B22" w:rsidP="00641A95">
      <w:pPr>
        <w:spacing w:line="240" w:lineRule="auto"/>
        <w:rPr>
          <w:rFonts w:cs="Calibri"/>
        </w:rPr>
      </w:pPr>
      <w:r w:rsidRPr="006D138B">
        <w:rPr>
          <w:rFonts w:cs="Calibri"/>
        </w:rPr>
        <w:t>Acord de grant nr. 7/SGU/PV/I / 06.07.2017</w:t>
      </w:r>
    </w:p>
    <w:p w:rsidR="00AC7B22" w:rsidRDefault="00AC7B22" w:rsidP="00641A95">
      <w:pPr>
        <w:spacing w:line="240" w:lineRule="auto"/>
        <w:ind w:left="6480" w:firstLine="720"/>
        <w:jc w:val="center"/>
        <w:rPr>
          <w:rFonts w:cs="Calibri"/>
          <w:i/>
          <w:color w:val="000000"/>
        </w:rPr>
      </w:pPr>
      <w:r w:rsidRPr="005D2242">
        <w:rPr>
          <w:rFonts w:cs="Calibri"/>
          <w:i/>
          <w:color w:val="000000"/>
        </w:rPr>
        <w:t>Craiova</w:t>
      </w:r>
      <w:r>
        <w:rPr>
          <w:rFonts w:cs="Calibri"/>
          <w:i/>
          <w:color w:val="000000"/>
        </w:rPr>
        <w:t>, 17.08.2017</w:t>
      </w:r>
    </w:p>
    <w:p w:rsidR="00AC7B22" w:rsidRDefault="00AC7B22" w:rsidP="00641A95">
      <w:pPr>
        <w:spacing w:line="240" w:lineRule="auto"/>
        <w:ind w:left="6480" w:firstLine="720"/>
        <w:jc w:val="center"/>
        <w:rPr>
          <w:rFonts w:cs="Calibri"/>
          <w:b/>
          <w:u w:val="single"/>
        </w:rPr>
      </w:pPr>
      <w:r>
        <w:rPr>
          <w:rFonts w:cs="Calibri"/>
          <w:i/>
          <w:color w:val="000000"/>
        </w:rPr>
        <w:t>Nr. 6463/17.08.2017</w:t>
      </w:r>
    </w:p>
    <w:p w:rsidR="00AC7B22" w:rsidRDefault="00AC7B22" w:rsidP="00641A95">
      <w:pPr>
        <w:spacing w:line="240" w:lineRule="auto"/>
        <w:jc w:val="center"/>
        <w:rPr>
          <w:rFonts w:cs="Calibri"/>
          <w:b/>
          <w:sz w:val="28"/>
          <w:szCs w:val="28"/>
        </w:rPr>
      </w:pPr>
    </w:p>
    <w:p w:rsidR="00AC7B22" w:rsidRDefault="00AC7B22" w:rsidP="00641A95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RĂSPUNS CLARIFICĂRI</w:t>
      </w:r>
    </w:p>
    <w:p w:rsidR="00AC7B22" w:rsidRDefault="00AC7B22" w:rsidP="00641A95">
      <w:pPr>
        <w:spacing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pentru achiziția de bunuri – materiale publicitare</w:t>
      </w:r>
    </w:p>
    <w:p w:rsidR="00AC7B22" w:rsidRDefault="00AC7B22" w:rsidP="00BF7E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Ref.: 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>Invitati</w:t>
      </w:r>
      <w:r>
        <w:rPr>
          <w:rFonts w:ascii="Arial" w:hAnsi="Arial" w:cs="Arial"/>
          <w:color w:val="000000"/>
          <w:sz w:val="24"/>
          <w:szCs w:val="24"/>
          <w:lang w:eastAsia="ro-RO"/>
        </w:rPr>
        <w:t>a de participare 6318/11.08.2017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bookmarkStart w:id="0" w:name="_GoBack"/>
      <w:bookmarkEnd w:id="0"/>
    </w:p>
    <w:p w:rsidR="00AC7B22" w:rsidRDefault="00AC7B22" w:rsidP="00BF7E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În urma solicitărilor de clarificări din partea operatorilor economici facem următoarele clarificări:</w:t>
      </w:r>
    </w:p>
    <w:p w:rsidR="00AC7B22" w:rsidRDefault="00AC7B22" w:rsidP="00BF7E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AC7B22" w:rsidRDefault="00AC7B22" w:rsidP="00BF7E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Întrebări:</w:t>
      </w:r>
    </w:p>
    <w:p w:rsidR="00AC7B22" w:rsidRDefault="00AC7B22" w:rsidP="00641A9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641A95">
        <w:rPr>
          <w:rFonts w:ascii="Arial" w:hAnsi="Arial" w:cs="Arial"/>
          <w:color w:val="000000"/>
          <w:sz w:val="24"/>
          <w:szCs w:val="24"/>
          <w:lang w:eastAsia="ro-RO"/>
        </w:rPr>
        <w:t>1. Mape de prezentare     </w:t>
      </w:r>
    </w:p>
    <w:p w:rsidR="00AC7B22" w:rsidRDefault="00AC7B22" w:rsidP="00641A9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641A95">
        <w:rPr>
          <w:rFonts w:ascii="Arial" w:hAnsi="Arial" w:cs="Arial"/>
          <w:color w:val="000000"/>
          <w:sz w:val="24"/>
          <w:szCs w:val="24"/>
          <w:lang w:eastAsia="ro-RO"/>
        </w:rPr>
        <w:t>2.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641A95">
        <w:rPr>
          <w:rFonts w:ascii="Arial" w:hAnsi="Arial" w:cs="Arial"/>
          <w:color w:val="000000"/>
          <w:sz w:val="24"/>
          <w:szCs w:val="24"/>
          <w:lang w:eastAsia="ro-RO"/>
        </w:rPr>
        <w:t>Pix de plastic personalizate( dimensiunea inscriptionarii  Xcm x Y cm , o pozitie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641A95">
        <w:rPr>
          <w:rFonts w:ascii="Arial" w:hAnsi="Arial" w:cs="Arial"/>
          <w:color w:val="000000"/>
          <w:sz w:val="24"/>
          <w:szCs w:val="24"/>
          <w:lang w:eastAsia="ro-RO"/>
        </w:rPr>
        <w:t>inscriptionare si daca se poate transmite sigla Universitatii din Craiova,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641A95">
        <w:rPr>
          <w:rFonts w:ascii="Arial" w:hAnsi="Arial" w:cs="Arial"/>
          <w:color w:val="000000"/>
          <w:sz w:val="24"/>
          <w:szCs w:val="24"/>
          <w:lang w:eastAsia="ro-RO"/>
        </w:rPr>
        <w:t>policromie sau monocromie ).  </w:t>
      </w:r>
    </w:p>
    <w:p w:rsidR="00AC7B22" w:rsidRDefault="00AC7B22" w:rsidP="00641A9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641A95">
        <w:rPr>
          <w:rFonts w:ascii="Arial" w:hAnsi="Arial" w:cs="Arial"/>
          <w:color w:val="000000"/>
          <w:sz w:val="24"/>
          <w:szCs w:val="24"/>
          <w:lang w:eastAsia="ro-RO"/>
        </w:rPr>
        <w:t>3 Caiete     </w:t>
      </w:r>
    </w:p>
    <w:p w:rsidR="00AC7B22" w:rsidRDefault="00AC7B22" w:rsidP="00641A9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641A95">
        <w:rPr>
          <w:rFonts w:ascii="Arial" w:hAnsi="Arial" w:cs="Arial"/>
          <w:color w:val="000000"/>
          <w:sz w:val="24"/>
          <w:szCs w:val="24"/>
          <w:lang w:eastAsia="ro-RO"/>
        </w:rPr>
        <w:t>4. Tricou POLO( culoare albastru inchis, deschis sau albatru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641A95">
        <w:rPr>
          <w:rFonts w:ascii="Arial" w:hAnsi="Arial" w:cs="Arial"/>
          <w:color w:val="000000"/>
          <w:sz w:val="24"/>
          <w:szCs w:val="24"/>
          <w:lang w:eastAsia="ro-RO"/>
        </w:rPr>
        <w:t>royal?, dimensiunea inscriptionarii  Xcm x Y cm , pozitie inscriptionare : fata/spate si daca se poate transmite sigla Universitatii din Craiova, policromie sau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641A95">
        <w:rPr>
          <w:rFonts w:ascii="Arial" w:hAnsi="Arial" w:cs="Arial"/>
          <w:color w:val="000000"/>
          <w:sz w:val="24"/>
          <w:szCs w:val="24"/>
          <w:lang w:eastAsia="ro-RO"/>
        </w:rPr>
        <w:t>monocromie  )        5. Sapca, (dimensiunea inscriptionarii  Xcm x Y cm , pozitie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641A95">
        <w:rPr>
          <w:rFonts w:ascii="Arial" w:hAnsi="Arial" w:cs="Arial"/>
          <w:color w:val="000000"/>
          <w:sz w:val="24"/>
          <w:szCs w:val="24"/>
          <w:lang w:eastAsia="ro-RO"/>
        </w:rPr>
        <w:t>inscriptionare : fata/ lateral si daca se poate transmite sigla Universitatii din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641A95">
        <w:rPr>
          <w:rFonts w:ascii="Arial" w:hAnsi="Arial" w:cs="Arial"/>
          <w:color w:val="000000"/>
          <w:sz w:val="24"/>
          <w:szCs w:val="24"/>
          <w:lang w:eastAsia="ro-RO"/>
        </w:rPr>
        <w:t xml:space="preserve">Craiova, policromie sau monocromie  )           </w:t>
      </w:r>
      <w:r>
        <w:rPr>
          <w:rFonts w:ascii="Arial" w:hAnsi="Arial" w:cs="Arial"/>
          <w:color w:val="000000"/>
          <w:sz w:val="24"/>
          <w:szCs w:val="24"/>
          <w:lang w:eastAsia="ro-RO"/>
        </w:rPr>
        <w:t>6</w:t>
      </w:r>
      <w:r w:rsidRPr="00641A95">
        <w:rPr>
          <w:rFonts w:ascii="Arial" w:hAnsi="Arial" w:cs="Arial"/>
          <w:color w:val="000000"/>
          <w:sz w:val="24"/>
          <w:szCs w:val="24"/>
          <w:lang w:eastAsia="ro-RO"/>
        </w:rPr>
        <w:t>. Penar (culoare albastru inchis,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641A95">
        <w:rPr>
          <w:rFonts w:ascii="Arial" w:hAnsi="Arial" w:cs="Arial"/>
          <w:color w:val="000000"/>
          <w:sz w:val="24"/>
          <w:szCs w:val="24"/>
          <w:lang w:eastAsia="ro-RO"/>
        </w:rPr>
        <w:t>deschis sau albatru royal?, dimensiunea penarului, dimensiunea inscriptionarii  Xcm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641A95">
        <w:rPr>
          <w:rFonts w:ascii="Arial" w:hAnsi="Arial" w:cs="Arial"/>
          <w:color w:val="000000"/>
          <w:sz w:val="24"/>
          <w:szCs w:val="24"/>
          <w:lang w:eastAsia="ro-RO"/>
        </w:rPr>
        <w:t>x Y cm , pozitie inscriptionare : fata/ lateral si daca se poate transmite sigla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641A95">
        <w:rPr>
          <w:rFonts w:ascii="Arial" w:hAnsi="Arial" w:cs="Arial"/>
          <w:color w:val="000000"/>
          <w:sz w:val="24"/>
          <w:szCs w:val="24"/>
          <w:lang w:eastAsia="ro-RO"/>
        </w:rPr>
        <w:t xml:space="preserve">Universitatii din Craiova, policromie sau monocromie </w:t>
      </w:r>
    </w:p>
    <w:p w:rsidR="00AC7B22" w:rsidRDefault="00AC7B22" w:rsidP="00641A9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7</w:t>
      </w:r>
      <w:r w:rsidRPr="00641A95">
        <w:rPr>
          <w:rFonts w:ascii="Arial" w:hAnsi="Arial" w:cs="Arial"/>
          <w:color w:val="000000"/>
          <w:sz w:val="24"/>
          <w:szCs w:val="24"/>
          <w:lang w:eastAsia="ro-RO"/>
        </w:rPr>
        <w:t>. Rucsac (culoare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641A95">
        <w:rPr>
          <w:rFonts w:ascii="Arial" w:hAnsi="Arial" w:cs="Arial"/>
          <w:color w:val="000000"/>
          <w:sz w:val="24"/>
          <w:szCs w:val="24"/>
          <w:lang w:eastAsia="ro-RO"/>
        </w:rPr>
        <w:t>albastru inchis, deschis sau albatru royal?, dimensiunea inscriptionarii  Xcm x Y cm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641A95">
        <w:rPr>
          <w:rFonts w:ascii="Arial" w:hAnsi="Arial" w:cs="Arial"/>
          <w:color w:val="000000"/>
          <w:sz w:val="24"/>
          <w:szCs w:val="24"/>
          <w:lang w:eastAsia="ro-RO"/>
        </w:rPr>
        <w:t>, pozitie inscriptionare : fata/ spate si daca se poate transmite sigla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641A95">
        <w:rPr>
          <w:rFonts w:ascii="Arial" w:hAnsi="Arial" w:cs="Arial"/>
          <w:color w:val="000000"/>
          <w:sz w:val="24"/>
          <w:szCs w:val="24"/>
          <w:lang w:eastAsia="ro-RO"/>
        </w:rPr>
        <w:t>Universitatii din Craiova, policromie sau monocromie, dimensiune rucsac si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641A95">
        <w:rPr>
          <w:rFonts w:ascii="Arial" w:hAnsi="Arial" w:cs="Arial"/>
          <w:color w:val="000000"/>
          <w:sz w:val="24"/>
          <w:szCs w:val="24"/>
          <w:lang w:eastAsia="ro-RO"/>
        </w:rPr>
        <w:t>capacitate  ) .</w:t>
      </w:r>
    </w:p>
    <w:p w:rsidR="00AC7B22" w:rsidRPr="00641A95" w:rsidRDefault="00AC7B22" w:rsidP="00641A9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8</w:t>
      </w:r>
      <w:r w:rsidRPr="00641A95">
        <w:rPr>
          <w:rFonts w:ascii="Arial" w:hAnsi="Arial" w:cs="Arial"/>
          <w:color w:val="000000"/>
          <w:sz w:val="24"/>
          <w:szCs w:val="24"/>
          <w:lang w:eastAsia="ro-RO"/>
        </w:rPr>
        <w:t>.  Ecuson cu snur ( dimensiunea inscriptionarii  Xcm x Y cm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641A95">
        <w:rPr>
          <w:rFonts w:ascii="Arial" w:hAnsi="Arial" w:cs="Arial"/>
          <w:color w:val="000000"/>
          <w:sz w:val="24"/>
          <w:szCs w:val="24"/>
          <w:lang w:eastAsia="ro-RO"/>
        </w:rPr>
        <w:t>, inscriptionat snur si ecuson sau numai ecuson, si daca se poate transmite sigla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</w:t>
      </w:r>
      <w:r w:rsidRPr="00641A95">
        <w:rPr>
          <w:rFonts w:ascii="Arial" w:hAnsi="Arial" w:cs="Arial"/>
          <w:color w:val="000000"/>
          <w:sz w:val="24"/>
          <w:szCs w:val="24"/>
          <w:lang w:eastAsia="ro-RO"/>
        </w:rPr>
        <w:t>Universitatii din Craiova, policromie sau monocromie  ) .</w:t>
      </w:r>
    </w:p>
    <w:p w:rsidR="00AC7B22" w:rsidRDefault="00AC7B22" w:rsidP="00BF7E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AC7B22" w:rsidRPr="00DC5C26" w:rsidRDefault="00AC7B22" w:rsidP="00BF7E6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>
        <w:rPr>
          <w:rFonts w:ascii="Arial" w:hAnsi="Arial" w:cs="Arial"/>
          <w:color w:val="000000"/>
          <w:sz w:val="24"/>
          <w:szCs w:val="24"/>
          <w:lang w:eastAsia="ro-RO"/>
        </w:rPr>
        <w:t>Răspunsuri</w:t>
      </w:r>
    </w:p>
    <w:p w:rsidR="00AC7B22" w:rsidRPr="00DC5C26" w:rsidRDefault="00AC7B22" w:rsidP="0065693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AC7B22" w:rsidRPr="00DC5C26" w:rsidRDefault="00AC7B22" w:rsidP="009C000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DC5C26">
        <w:rPr>
          <w:rFonts w:ascii="Arial" w:hAnsi="Arial" w:cs="Arial"/>
          <w:b/>
          <w:color w:val="000000"/>
          <w:sz w:val="24"/>
          <w:szCs w:val="24"/>
          <w:lang w:eastAsia="ro-RO"/>
        </w:rPr>
        <w:t>Mape de prezentare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 xml:space="preserve"> - </w:t>
      </w:r>
      <w:r w:rsidRPr="009C000B">
        <w:rPr>
          <w:rFonts w:ascii="Arial" w:hAnsi="Arial" w:cs="Arial"/>
          <w:color w:val="000000"/>
          <w:sz w:val="24"/>
          <w:szCs w:val="24"/>
          <w:lang w:eastAsia="ro-RO"/>
        </w:rPr>
        <w:t>32/22.2 cm format inchis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>, pe carton de 300 sau 350 gr/mp, tiparite pe o singura fata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cu sigla Universitatii din Craiova (monocromie)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>, cu doua biguri si cu buzunar atasat pentru sustinerea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de documente– 30 buc.</w:t>
      </w:r>
    </w:p>
    <w:p w:rsidR="00AC7B22" w:rsidRPr="00DC5C26" w:rsidRDefault="00AC7B22" w:rsidP="00BF7E65">
      <w:pPr>
        <w:pStyle w:val="ListParagraph"/>
        <w:spacing w:after="0" w:line="240" w:lineRule="auto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AC7B22" w:rsidRDefault="00AC7B22" w:rsidP="00A16B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DC5C26">
        <w:rPr>
          <w:rFonts w:ascii="Arial" w:hAnsi="Arial" w:cs="Arial"/>
          <w:b/>
          <w:color w:val="000000"/>
          <w:sz w:val="24"/>
          <w:szCs w:val="24"/>
          <w:lang w:eastAsia="ro-RO"/>
        </w:rPr>
        <w:t>Pixuri de plastic personalizate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–culoare albastru inchis, </w:t>
      </w:r>
      <w:r w:rsidRPr="00A16B96">
        <w:rPr>
          <w:rFonts w:ascii="Arial" w:hAnsi="Arial" w:cs="Arial"/>
          <w:color w:val="000000"/>
          <w:sz w:val="24"/>
          <w:szCs w:val="24"/>
          <w:lang w:eastAsia="ro-RO"/>
        </w:rPr>
        <w:t>dimensiune inscripționare corp min. 5 x 0,7 cm, sigla Universității din Craiova (</w:t>
      </w:r>
      <w:r>
        <w:rPr>
          <w:rFonts w:ascii="Arial" w:hAnsi="Arial" w:cs="Arial"/>
          <w:color w:val="000000"/>
          <w:sz w:val="24"/>
          <w:szCs w:val="24"/>
          <w:lang w:eastAsia="ro-RO"/>
        </w:rPr>
        <w:t>monocromie</w:t>
      </w:r>
      <w:r w:rsidRPr="00A16B96">
        <w:rPr>
          <w:rFonts w:ascii="Arial" w:hAnsi="Arial" w:cs="Arial"/>
          <w:color w:val="000000"/>
          <w:sz w:val="24"/>
          <w:szCs w:val="24"/>
          <w:lang w:eastAsia="ro-RO"/>
        </w:rPr>
        <w:t>)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– 30 buc.</w:t>
      </w:r>
    </w:p>
    <w:p w:rsidR="00AC7B22" w:rsidRPr="00DC5C26" w:rsidRDefault="00AC7B22" w:rsidP="00A16B96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AC7B22" w:rsidRPr="00DC5C26" w:rsidRDefault="00AC7B22" w:rsidP="009C000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DC5C26">
        <w:rPr>
          <w:rFonts w:ascii="Arial" w:hAnsi="Arial" w:cs="Arial"/>
          <w:b/>
          <w:color w:val="000000"/>
          <w:sz w:val="24"/>
          <w:szCs w:val="24"/>
          <w:lang w:eastAsia="ro-RO"/>
        </w:rPr>
        <w:t xml:space="preserve">Caiete personalizate 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 xml:space="preserve">- dimensiunea </w:t>
      </w:r>
      <w:r w:rsidRPr="009C000B">
        <w:rPr>
          <w:rFonts w:ascii="Arial" w:hAnsi="Arial" w:cs="Arial"/>
          <w:color w:val="000000"/>
          <w:sz w:val="24"/>
          <w:szCs w:val="24"/>
          <w:lang w:eastAsia="ro-RO"/>
        </w:rPr>
        <w:t>A4, dictando, 70 file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veline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>, coperta 1 tiparita pe carton de 250 gr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cu sigla Universitatii din Craiova (monocromie)</w:t>
      </w:r>
    </w:p>
    <w:p w:rsidR="00AC7B22" w:rsidRPr="00DC5C26" w:rsidRDefault="00AC7B22" w:rsidP="00270631">
      <w:pPr>
        <w:pStyle w:val="ListParagraph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AC7B22" w:rsidRDefault="00AC7B22" w:rsidP="009C000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DC5C26">
        <w:rPr>
          <w:rFonts w:ascii="Arial" w:hAnsi="Arial" w:cs="Arial"/>
          <w:b/>
          <w:color w:val="000000"/>
          <w:sz w:val="24"/>
          <w:szCs w:val="24"/>
          <w:lang w:eastAsia="ro-RO"/>
        </w:rPr>
        <w:t>Tricou POLO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- </w:t>
      </w:r>
      <w:r w:rsidRPr="00A16B96">
        <w:rPr>
          <w:rFonts w:ascii="Arial" w:hAnsi="Arial" w:cs="Arial"/>
          <w:color w:val="000000"/>
          <w:sz w:val="24"/>
          <w:szCs w:val="24"/>
          <w:lang w:eastAsia="ro-RO"/>
        </w:rPr>
        <w:t>culoare albastru închis, dimensiune inscripționare min. 6 x 8 cm față stânga, cu sigla Universității di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n Craiova (policromie), mărime </w:t>
      </w:r>
      <w:r w:rsidRPr="009C000B">
        <w:rPr>
          <w:rFonts w:ascii="Arial" w:hAnsi="Arial" w:cs="Arial"/>
          <w:color w:val="000000"/>
          <w:sz w:val="24"/>
          <w:szCs w:val="24"/>
          <w:lang w:eastAsia="ro-RO"/>
        </w:rPr>
        <w:t>XL-3 buc, L-9 buc, M- 14 buc, S-4 buc</w:t>
      </w:r>
      <w:r>
        <w:rPr>
          <w:rFonts w:ascii="Arial" w:hAnsi="Arial" w:cs="Arial"/>
          <w:color w:val="000000"/>
          <w:sz w:val="24"/>
          <w:szCs w:val="24"/>
          <w:lang w:eastAsia="ro-RO"/>
        </w:rPr>
        <w:t>.</w:t>
      </w:r>
    </w:p>
    <w:p w:rsidR="00AC7B22" w:rsidRPr="00A16B96" w:rsidRDefault="00AC7B22" w:rsidP="00A16B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AC7B22" w:rsidRPr="00A16B96" w:rsidRDefault="00AC7B22" w:rsidP="009C000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DC5C26">
        <w:rPr>
          <w:rFonts w:ascii="Arial" w:hAnsi="Arial" w:cs="Arial"/>
          <w:b/>
          <w:color w:val="000000"/>
          <w:sz w:val="24"/>
          <w:szCs w:val="24"/>
          <w:lang w:eastAsia="ro-RO"/>
        </w:rPr>
        <w:t>Sapca</w:t>
      </w:r>
      <w:r>
        <w:rPr>
          <w:rFonts w:ascii="Arial" w:hAnsi="Arial" w:cs="Arial"/>
          <w:b/>
          <w:color w:val="000000"/>
          <w:sz w:val="24"/>
          <w:szCs w:val="24"/>
          <w:lang w:eastAsia="ro-RO"/>
        </w:rPr>
        <w:t xml:space="preserve"> - </w:t>
      </w:r>
      <w:r w:rsidRPr="00A16B96">
        <w:rPr>
          <w:rFonts w:ascii="Arial" w:hAnsi="Arial" w:cs="Arial"/>
          <w:color w:val="000000"/>
          <w:sz w:val="24"/>
          <w:szCs w:val="24"/>
          <w:lang w:eastAsia="ro-RO"/>
        </w:rPr>
        <w:t>culoare negru, dimensiune inscripționare min. 9 x 5 cm față, sigla Universității din Craiova (monocromie), reglabilă</w:t>
      </w:r>
      <w:r>
        <w:rPr>
          <w:rFonts w:ascii="Arial" w:hAnsi="Arial" w:cs="Arial"/>
          <w:b/>
          <w:color w:val="000000"/>
          <w:sz w:val="24"/>
          <w:szCs w:val="24"/>
          <w:lang w:eastAsia="ro-RO"/>
        </w:rPr>
        <w:t xml:space="preserve">– </w:t>
      </w:r>
      <w:r w:rsidRPr="009C000B">
        <w:rPr>
          <w:rFonts w:ascii="Arial" w:hAnsi="Arial" w:cs="Arial"/>
          <w:color w:val="000000"/>
          <w:sz w:val="24"/>
          <w:szCs w:val="24"/>
          <w:lang w:eastAsia="ro-RO"/>
        </w:rPr>
        <w:t>30 buc.</w:t>
      </w:r>
    </w:p>
    <w:p w:rsidR="00AC7B22" w:rsidRPr="00A16B96" w:rsidRDefault="00AC7B22" w:rsidP="00A16B96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AC7B22" w:rsidRDefault="00AC7B22" w:rsidP="00A16B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DC5C26">
        <w:rPr>
          <w:rFonts w:ascii="Arial" w:hAnsi="Arial" w:cs="Arial"/>
          <w:b/>
          <w:color w:val="000000"/>
          <w:sz w:val="24"/>
          <w:szCs w:val="24"/>
          <w:lang w:eastAsia="ro-RO"/>
        </w:rPr>
        <w:t>Penar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- </w:t>
      </w:r>
      <w:r w:rsidRPr="00A16B96">
        <w:rPr>
          <w:rFonts w:ascii="Arial" w:hAnsi="Arial" w:cs="Arial"/>
          <w:color w:val="000000"/>
          <w:sz w:val="24"/>
          <w:szCs w:val="24"/>
          <w:lang w:eastAsia="ro-RO"/>
        </w:rPr>
        <w:t xml:space="preserve">culoare albastru închis, dimensiune penar (minim lungime 18 cm, minim 5 cm latime, minim 3 cm înălțime), poziție inscripționare față, dimensiune inscripționare min. 5 x 5 cm față , sigla Universității din </w:t>
      </w:r>
      <w:r>
        <w:rPr>
          <w:rFonts w:ascii="Arial" w:hAnsi="Arial" w:cs="Arial"/>
          <w:color w:val="000000"/>
          <w:sz w:val="24"/>
          <w:szCs w:val="24"/>
          <w:lang w:eastAsia="ro-RO"/>
        </w:rPr>
        <w:t>Craiova (monocromie) – 30 buc.</w:t>
      </w:r>
    </w:p>
    <w:p w:rsidR="00AC7B22" w:rsidRPr="00A16B96" w:rsidRDefault="00AC7B22" w:rsidP="00A16B96">
      <w:pPr>
        <w:pStyle w:val="ListParagraph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AC7B22" w:rsidRDefault="00AC7B22" w:rsidP="00A16B96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o-RO"/>
        </w:rPr>
      </w:pPr>
      <w:r w:rsidRPr="00AD6973">
        <w:rPr>
          <w:rFonts w:ascii="Arial" w:hAnsi="Arial" w:cs="Arial"/>
          <w:b/>
          <w:color w:val="000000"/>
          <w:sz w:val="24"/>
          <w:szCs w:val="24"/>
          <w:lang w:eastAsia="ro-RO"/>
        </w:rPr>
        <w:t>Rucsac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– </w:t>
      </w:r>
      <w:r w:rsidRPr="00A16B96">
        <w:rPr>
          <w:rFonts w:ascii="Arial" w:hAnsi="Arial" w:cs="Arial"/>
          <w:color w:val="000000"/>
          <w:sz w:val="24"/>
          <w:szCs w:val="24"/>
          <w:lang w:eastAsia="ro-RO"/>
        </w:rPr>
        <w:t>culoare albastru închis, dimensiune inscripționare min. 9 x 5 cm față, sigla Universității din Craiova (</w:t>
      </w:r>
      <w:r>
        <w:rPr>
          <w:rFonts w:ascii="Arial" w:hAnsi="Arial" w:cs="Arial"/>
          <w:color w:val="000000"/>
          <w:sz w:val="24"/>
          <w:szCs w:val="24"/>
          <w:lang w:eastAsia="ro-RO"/>
        </w:rPr>
        <w:t>policromie</w:t>
      </w:r>
      <w:r w:rsidRPr="00A16B96">
        <w:rPr>
          <w:rFonts w:ascii="Arial" w:hAnsi="Arial" w:cs="Arial"/>
          <w:color w:val="000000"/>
          <w:sz w:val="24"/>
          <w:szCs w:val="24"/>
          <w:lang w:eastAsia="ro-RO"/>
        </w:rPr>
        <w:t xml:space="preserve">), capacitate min.10 litri, </w:t>
      </w:r>
      <w:r>
        <w:rPr>
          <w:rFonts w:ascii="Arial" w:hAnsi="Arial" w:cs="Arial"/>
          <w:color w:val="000000"/>
          <w:sz w:val="24"/>
          <w:szCs w:val="24"/>
          <w:lang w:eastAsia="ro-RO"/>
        </w:rPr>
        <w:t>dimensiune min 28 cm – 30 buc.</w:t>
      </w:r>
    </w:p>
    <w:p w:rsidR="00AC7B22" w:rsidRPr="00DC5C26" w:rsidRDefault="00AC7B22" w:rsidP="00656939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o-RO"/>
        </w:rPr>
      </w:pPr>
    </w:p>
    <w:p w:rsidR="00AC7B22" w:rsidRPr="00DC5C26" w:rsidRDefault="00AC7B22" w:rsidP="00AD6973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AD6973">
        <w:rPr>
          <w:rFonts w:ascii="Arial" w:hAnsi="Arial" w:cs="Arial"/>
          <w:b/>
          <w:color w:val="000000"/>
          <w:sz w:val="24"/>
          <w:szCs w:val="24"/>
          <w:lang w:eastAsia="ro-RO"/>
        </w:rPr>
        <w:t>Ecuson cu snur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- 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>ecuson orizontal, 94x53 mm, grosime: 0,25, dimensiuni exterior: 99x 70 mm, dimensiuni print: 94 x 53 mm,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dimensiune inscriptionare: 70 X 10 mm,inscriptionat numai </w:t>
      </w:r>
      <w:r w:rsidRPr="00DC5C26">
        <w:rPr>
          <w:rFonts w:ascii="Arial" w:hAnsi="Arial" w:cs="Arial"/>
          <w:color w:val="000000"/>
          <w:sz w:val="24"/>
          <w:szCs w:val="24"/>
          <w:lang w:eastAsia="ro-RO"/>
        </w:rPr>
        <w:t>ecuson</w:t>
      </w:r>
      <w:r>
        <w:rPr>
          <w:rFonts w:ascii="Arial" w:hAnsi="Arial" w:cs="Arial"/>
          <w:color w:val="000000"/>
          <w:sz w:val="24"/>
          <w:szCs w:val="24"/>
          <w:lang w:eastAsia="ro-RO"/>
        </w:rPr>
        <w:t xml:space="preserve"> cu sigla Universitatii din Craiova (monocromie) – 30 buc.</w:t>
      </w:r>
    </w:p>
    <w:p w:rsidR="00AC7B22" w:rsidRDefault="00AC7B22" w:rsidP="00DC5C26">
      <w:pPr>
        <w:spacing w:after="0" w:line="240" w:lineRule="auto"/>
        <w:rPr>
          <w:rFonts w:ascii="Arial" w:hAnsi="Arial" w:cs="Arial"/>
          <w:lang w:val="fr-FR"/>
        </w:rPr>
      </w:pPr>
    </w:p>
    <w:p w:rsidR="00AC7B22" w:rsidRDefault="00AC7B22" w:rsidP="00DC5C26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Sigla Universității din Craiova</w:t>
      </w:r>
    </w:p>
    <w:p w:rsidR="00AC7B22" w:rsidRDefault="00AC7B22" w:rsidP="00DC5C26">
      <w:pPr>
        <w:spacing w:after="0" w:line="240" w:lineRule="auto"/>
        <w:rPr>
          <w:rFonts w:ascii="Arial" w:hAnsi="Arial" w:cs="Arial"/>
          <w:b/>
          <w:lang w:val="fr-FR"/>
        </w:rPr>
      </w:pPr>
    </w:p>
    <w:p w:rsidR="00AC7B22" w:rsidRDefault="00AC7B22" w:rsidP="00DC5C26">
      <w:pPr>
        <w:spacing w:after="0" w:line="240" w:lineRule="auto"/>
        <w:rPr>
          <w:rFonts w:ascii="Arial" w:hAnsi="Arial" w:cs="Arial"/>
          <w:b/>
          <w:noProof/>
          <w:lang w:val="en-US"/>
        </w:rPr>
      </w:pPr>
    </w:p>
    <w:p w:rsidR="00AC7B22" w:rsidRDefault="00AC7B22" w:rsidP="00DC5C26">
      <w:pPr>
        <w:spacing w:after="0" w:line="240" w:lineRule="auto"/>
        <w:rPr>
          <w:rFonts w:ascii="Arial" w:hAnsi="Arial" w:cs="Arial"/>
          <w:b/>
          <w:noProof/>
          <w:lang w:val="en-US"/>
        </w:rPr>
      </w:pPr>
    </w:p>
    <w:p w:rsidR="00AC7B22" w:rsidRDefault="00AC7B22" w:rsidP="00DC5C26">
      <w:pPr>
        <w:spacing w:after="0" w:line="240" w:lineRule="auto"/>
        <w:rPr>
          <w:rFonts w:ascii="Arial" w:hAnsi="Arial" w:cs="Arial"/>
          <w:b/>
          <w:noProof/>
          <w:lang w:val="en-US"/>
        </w:rPr>
      </w:pPr>
      <w:r w:rsidRPr="00A21776">
        <w:rPr>
          <w:rFonts w:ascii="Arial" w:hAnsi="Arial" w:cs="Arial"/>
          <w:b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ine 2" o:spid="_x0000_i1025" type="#_x0000_t75" style="width:99.75pt;height:109.5pt;visibility:visible">
            <v:imagedata r:id="rId7" o:title=""/>
          </v:shape>
        </w:pict>
      </w:r>
    </w:p>
    <w:p w:rsidR="00AC7B22" w:rsidRDefault="00AC7B22" w:rsidP="00DC5C26">
      <w:pPr>
        <w:spacing w:after="0" w:line="240" w:lineRule="auto"/>
        <w:rPr>
          <w:rFonts w:ascii="Arial" w:hAnsi="Arial" w:cs="Arial"/>
          <w:b/>
          <w:noProof/>
          <w:lang w:val="en-US"/>
        </w:rPr>
      </w:pPr>
    </w:p>
    <w:p w:rsidR="00AC7B22" w:rsidRDefault="00AC7B22" w:rsidP="00DC5C26">
      <w:pPr>
        <w:spacing w:after="0" w:line="240" w:lineRule="auto"/>
        <w:rPr>
          <w:rFonts w:ascii="Arial" w:hAnsi="Arial" w:cs="Arial"/>
          <w:b/>
          <w:noProof/>
          <w:lang w:val="en-US"/>
        </w:rPr>
      </w:pPr>
    </w:p>
    <w:p w:rsidR="00AC7B22" w:rsidRDefault="00AC7B22" w:rsidP="00DC5C26">
      <w:pPr>
        <w:spacing w:after="0" w:line="240" w:lineRule="auto"/>
        <w:rPr>
          <w:rFonts w:ascii="Arial" w:hAnsi="Arial" w:cs="Arial"/>
          <w:b/>
          <w:noProof/>
          <w:lang w:val="en-US"/>
        </w:rPr>
      </w:pPr>
    </w:p>
    <w:p w:rsidR="00AC7B22" w:rsidRDefault="00AC7B22" w:rsidP="00DC5C26">
      <w:pPr>
        <w:spacing w:after="0" w:line="240" w:lineRule="auto"/>
        <w:rPr>
          <w:rFonts w:ascii="Arial" w:hAnsi="Arial" w:cs="Arial"/>
          <w:b/>
          <w:noProof/>
          <w:lang w:val="en-US"/>
        </w:rPr>
      </w:pPr>
    </w:p>
    <w:p w:rsidR="00AC7B22" w:rsidRDefault="00AC7B22" w:rsidP="004930F9">
      <w:pPr>
        <w:spacing w:line="240" w:lineRule="auto"/>
        <w:rPr>
          <w:rFonts w:cs="Calibri"/>
        </w:rPr>
      </w:pPr>
      <w:r>
        <w:rPr>
          <w:rFonts w:cs="Calibri"/>
        </w:rPr>
        <w:t>Nume: asist.univ.dr. Ciurea Mihai</w:t>
      </w:r>
    </w:p>
    <w:p w:rsidR="00AC7B22" w:rsidRDefault="00AC7B22" w:rsidP="004930F9">
      <w:pPr>
        <w:spacing w:line="240" w:lineRule="auto"/>
        <w:rPr>
          <w:rFonts w:cs="Calibri"/>
        </w:rPr>
      </w:pPr>
      <w:r>
        <w:rPr>
          <w:rFonts w:cs="Calibri"/>
        </w:rPr>
        <w:t>Funcție: Director grant</w:t>
      </w:r>
    </w:p>
    <w:p w:rsidR="00AC7B22" w:rsidRDefault="00AC7B22" w:rsidP="004930F9">
      <w:pPr>
        <w:spacing w:after="0" w:line="240" w:lineRule="auto"/>
        <w:rPr>
          <w:rFonts w:ascii="Arial" w:hAnsi="Arial" w:cs="Arial"/>
          <w:b/>
          <w:noProof/>
          <w:lang w:val="en-US"/>
        </w:rPr>
      </w:pPr>
      <w:r>
        <w:rPr>
          <w:rFonts w:cs="Calibri"/>
        </w:rPr>
        <w:t>Semnătură</w:t>
      </w:r>
    </w:p>
    <w:p w:rsidR="00AC7B22" w:rsidRDefault="00AC7B22" w:rsidP="00DC5C26">
      <w:pPr>
        <w:spacing w:after="0" w:line="240" w:lineRule="auto"/>
        <w:rPr>
          <w:rFonts w:ascii="Arial" w:hAnsi="Arial" w:cs="Arial"/>
          <w:b/>
          <w:noProof/>
          <w:lang w:val="en-US"/>
        </w:rPr>
      </w:pPr>
    </w:p>
    <w:p w:rsidR="00AC7B22" w:rsidRDefault="00AC7B22" w:rsidP="00DC5C26">
      <w:pPr>
        <w:spacing w:after="0" w:line="240" w:lineRule="auto"/>
        <w:rPr>
          <w:rFonts w:ascii="Arial" w:hAnsi="Arial" w:cs="Arial"/>
          <w:b/>
          <w:noProof/>
          <w:lang w:val="en-US"/>
        </w:rPr>
      </w:pPr>
    </w:p>
    <w:p w:rsidR="00AC7B22" w:rsidRPr="00AD6973" w:rsidRDefault="00AC7B22" w:rsidP="00DC5C26">
      <w:pPr>
        <w:spacing w:after="0" w:line="240" w:lineRule="auto"/>
        <w:rPr>
          <w:rFonts w:ascii="Arial" w:hAnsi="Arial" w:cs="Arial"/>
          <w:b/>
          <w:lang w:val="fr-FR"/>
        </w:rPr>
      </w:pPr>
    </w:p>
    <w:sectPr w:rsidR="00AC7B22" w:rsidRPr="00AD6973" w:rsidSect="00C30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22" w:rsidRDefault="00AC7B22" w:rsidP="00351195">
      <w:pPr>
        <w:spacing w:after="0" w:line="240" w:lineRule="auto"/>
      </w:pPr>
      <w:r>
        <w:separator/>
      </w:r>
    </w:p>
  </w:endnote>
  <w:endnote w:type="continuationSeparator" w:id="0">
    <w:p w:rsidR="00AC7B22" w:rsidRDefault="00AC7B22" w:rsidP="00351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22" w:rsidRDefault="00AC7B22" w:rsidP="00351195">
      <w:pPr>
        <w:spacing w:after="0" w:line="240" w:lineRule="auto"/>
      </w:pPr>
      <w:r>
        <w:separator/>
      </w:r>
    </w:p>
  </w:footnote>
  <w:footnote w:type="continuationSeparator" w:id="0">
    <w:p w:rsidR="00AC7B22" w:rsidRDefault="00AC7B22" w:rsidP="00351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B09"/>
    <w:multiLevelType w:val="hybridMultilevel"/>
    <w:tmpl w:val="272E5C24"/>
    <w:lvl w:ilvl="0" w:tplc="768A30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6F0"/>
    <w:multiLevelType w:val="hybridMultilevel"/>
    <w:tmpl w:val="DA3E30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41F9B"/>
    <w:multiLevelType w:val="hybridMultilevel"/>
    <w:tmpl w:val="4B8EECDC"/>
    <w:lvl w:ilvl="0" w:tplc="768A30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760AB"/>
    <w:multiLevelType w:val="hybridMultilevel"/>
    <w:tmpl w:val="491890E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FC1BF5"/>
    <w:multiLevelType w:val="hybridMultilevel"/>
    <w:tmpl w:val="58CCDDA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8A25FC"/>
    <w:multiLevelType w:val="hybridMultilevel"/>
    <w:tmpl w:val="4E50D0B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9966DA"/>
    <w:multiLevelType w:val="hybridMultilevel"/>
    <w:tmpl w:val="6240AD10"/>
    <w:lvl w:ilvl="0" w:tplc="F514C66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D96342"/>
    <w:multiLevelType w:val="hybridMultilevel"/>
    <w:tmpl w:val="74649FF8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F73A54"/>
    <w:multiLevelType w:val="hybridMultilevel"/>
    <w:tmpl w:val="98AA24C4"/>
    <w:lvl w:ilvl="0" w:tplc="8564E32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EE0001"/>
    <w:multiLevelType w:val="hybridMultilevel"/>
    <w:tmpl w:val="3474BA34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0F4"/>
    <w:rsid w:val="000353C6"/>
    <w:rsid w:val="000505CE"/>
    <w:rsid w:val="0005425A"/>
    <w:rsid w:val="000D0D98"/>
    <w:rsid w:val="000E27D4"/>
    <w:rsid w:val="001114F2"/>
    <w:rsid w:val="00124895"/>
    <w:rsid w:val="0017619A"/>
    <w:rsid w:val="001979E5"/>
    <w:rsid w:val="001A6243"/>
    <w:rsid w:val="001B3FD6"/>
    <w:rsid w:val="001D0C1B"/>
    <w:rsid w:val="001E2C9F"/>
    <w:rsid w:val="001F5470"/>
    <w:rsid w:val="00213553"/>
    <w:rsid w:val="002636E2"/>
    <w:rsid w:val="0026685D"/>
    <w:rsid w:val="00270631"/>
    <w:rsid w:val="002868D9"/>
    <w:rsid w:val="0029007B"/>
    <w:rsid w:val="0029405B"/>
    <w:rsid w:val="002B75D8"/>
    <w:rsid w:val="002C5BF4"/>
    <w:rsid w:val="002F01BE"/>
    <w:rsid w:val="00323B36"/>
    <w:rsid w:val="00351195"/>
    <w:rsid w:val="003773FD"/>
    <w:rsid w:val="003E2839"/>
    <w:rsid w:val="004119EB"/>
    <w:rsid w:val="004628E5"/>
    <w:rsid w:val="004930F9"/>
    <w:rsid w:val="00504627"/>
    <w:rsid w:val="005301C1"/>
    <w:rsid w:val="00541EEB"/>
    <w:rsid w:val="005935D1"/>
    <w:rsid w:val="00597B3E"/>
    <w:rsid w:val="005A54EF"/>
    <w:rsid w:val="005D2242"/>
    <w:rsid w:val="005E5C34"/>
    <w:rsid w:val="00641A95"/>
    <w:rsid w:val="00656939"/>
    <w:rsid w:val="006D138B"/>
    <w:rsid w:val="006D1737"/>
    <w:rsid w:val="00731742"/>
    <w:rsid w:val="00767B1E"/>
    <w:rsid w:val="00781368"/>
    <w:rsid w:val="007D1879"/>
    <w:rsid w:val="007E3130"/>
    <w:rsid w:val="008010F4"/>
    <w:rsid w:val="00805A7A"/>
    <w:rsid w:val="00833108"/>
    <w:rsid w:val="0084626F"/>
    <w:rsid w:val="00850159"/>
    <w:rsid w:val="008A051A"/>
    <w:rsid w:val="008A4221"/>
    <w:rsid w:val="008C3437"/>
    <w:rsid w:val="008C5FCD"/>
    <w:rsid w:val="008D2B9A"/>
    <w:rsid w:val="008F2A87"/>
    <w:rsid w:val="00913EA1"/>
    <w:rsid w:val="00934360"/>
    <w:rsid w:val="00952844"/>
    <w:rsid w:val="009C000B"/>
    <w:rsid w:val="009C6982"/>
    <w:rsid w:val="009D1C6F"/>
    <w:rsid w:val="00A02185"/>
    <w:rsid w:val="00A06315"/>
    <w:rsid w:val="00A16B96"/>
    <w:rsid w:val="00A21776"/>
    <w:rsid w:val="00A24BE8"/>
    <w:rsid w:val="00A2613A"/>
    <w:rsid w:val="00A8728F"/>
    <w:rsid w:val="00A90347"/>
    <w:rsid w:val="00AC7B22"/>
    <w:rsid w:val="00AD6973"/>
    <w:rsid w:val="00B1196A"/>
    <w:rsid w:val="00B1663E"/>
    <w:rsid w:val="00B63388"/>
    <w:rsid w:val="00BC6012"/>
    <w:rsid w:val="00BF7E65"/>
    <w:rsid w:val="00C22382"/>
    <w:rsid w:val="00C30C8B"/>
    <w:rsid w:val="00C962F8"/>
    <w:rsid w:val="00D050BB"/>
    <w:rsid w:val="00D325D2"/>
    <w:rsid w:val="00D5440D"/>
    <w:rsid w:val="00DC5C26"/>
    <w:rsid w:val="00DE7C96"/>
    <w:rsid w:val="00DF736E"/>
    <w:rsid w:val="00E009E8"/>
    <w:rsid w:val="00E1617B"/>
    <w:rsid w:val="00E172CD"/>
    <w:rsid w:val="00E218BD"/>
    <w:rsid w:val="00E86945"/>
    <w:rsid w:val="00EC2682"/>
    <w:rsid w:val="00F079E8"/>
    <w:rsid w:val="00FF2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C8B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010F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D173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1F5470"/>
    <w:rPr>
      <w:rFonts w:cs="Times New Roman"/>
      <w:color w:val="954F72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5119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119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5119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5935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9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62F8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rsid w:val="00641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41A95"/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9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4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94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537</Words>
  <Characters>3064</Characters>
  <Application>Microsoft Office Outlook</Application>
  <DocSecurity>0</DocSecurity>
  <Lines>0</Lines>
  <Paragraphs>0</Paragraphs>
  <ScaleCrop>false</ScaleCrop>
  <Company>Unitate Scolara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*</cp:lastModifiedBy>
  <cp:revision>11</cp:revision>
  <cp:lastPrinted>2017-08-17T11:02:00Z</cp:lastPrinted>
  <dcterms:created xsi:type="dcterms:W3CDTF">2017-08-17T07:38:00Z</dcterms:created>
  <dcterms:modified xsi:type="dcterms:W3CDTF">2017-08-17T11:04:00Z</dcterms:modified>
</cp:coreProperties>
</file>